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2A98" w14:textId="4FA727D0" w:rsidR="00F45130" w:rsidRDefault="00F45130" w:rsidP="00F341A0">
      <w:pPr>
        <w:pStyle w:val="KeinLeerraum"/>
        <w:rPr>
          <w:rFonts w:ascii="Lucida Sans" w:hAnsi="Lucida Sans"/>
        </w:rPr>
      </w:pPr>
    </w:p>
    <w:p w14:paraId="5AAF3319" w14:textId="0E482C70" w:rsidR="00975CD2" w:rsidRDefault="00975CD2" w:rsidP="00F341A0">
      <w:pPr>
        <w:pStyle w:val="KeinLeerraum"/>
        <w:rPr>
          <w:rFonts w:ascii="Lucida Sans" w:hAnsi="Lucida Sans"/>
        </w:rPr>
      </w:pPr>
    </w:p>
    <w:p w14:paraId="2BA7B9EA" w14:textId="1937F8A9" w:rsidR="006C5EA7" w:rsidRPr="007B234E" w:rsidRDefault="00FE1638" w:rsidP="00F341A0">
      <w:pPr>
        <w:pStyle w:val="KeinLeerraum"/>
        <w:rPr>
          <w:rFonts w:ascii="Comic Sans MS" w:hAnsi="Comic Sans MS"/>
          <w:b/>
          <w:bCs/>
          <w:sz w:val="24"/>
          <w:szCs w:val="24"/>
          <w:u w:val="single"/>
        </w:rPr>
      </w:pPr>
      <w:r w:rsidRPr="007B234E">
        <w:rPr>
          <w:rFonts w:ascii="Comic Sans MS" w:hAnsi="Comic Sans MS"/>
          <w:b/>
          <w:bCs/>
          <w:sz w:val="24"/>
          <w:szCs w:val="24"/>
          <w:u w:val="single"/>
        </w:rPr>
        <w:t>Haben Sie Interesse an unseren Angeboten</w:t>
      </w:r>
    </w:p>
    <w:p w14:paraId="2613E421" w14:textId="74CF6996" w:rsidR="000F151C" w:rsidRPr="007B234E" w:rsidRDefault="00FE1638" w:rsidP="00E4753E">
      <w:pPr>
        <w:pStyle w:val="Textkrper"/>
        <w:rPr>
          <w:rFonts w:ascii="Comic Sans MS" w:hAnsi="Comic Sans MS"/>
          <w:b/>
          <w:bCs/>
          <w:iCs/>
          <w:sz w:val="24"/>
          <w:szCs w:val="24"/>
          <w:u w:val="single"/>
        </w:rPr>
      </w:pPr>
      <w:r w:rsidRPr="007B234E">
        <w:rPr>
          <w:rFonts w:ascii="Comic Sans MS" w:hAnsi="Comic Sans MS"/>
          <w:b/>
          <w:bCs/>
          <w:iCs/>
          <w:sz w:val="24"/>
          <w:szCs w:val="24"/>
          <w:u w:val="single"/>
        </w:rPr>
        <w:t xml:space="preserve"> Oder möchten mitwirken?</w:t>
      </w:r>
    </w:p>
    <w:p w14:paraId="54129F3E" w14:textId="592B2994" w:rsidR="00FE1638" w:rsidRDefault="00FE1638" w:rsidP="00E4753E">
      <w:pPr>
        <w:pStyle w:val="Textkrper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Melden Sie sich gerne telefonisch oder per Mail bei uns.                                            Folgende Angebote können Sie im Laufe eines KiTa-jahres bei uns wahrnehmen:</w:t>
      </w:r>
    </w:p>
    <w:p w14:paraId="67E70734" w14:textId="115BAA86" w:rsidR="00FE1638" w:rsidRDefault="00FE1638" w:rsidP="00E4753E">
      <w:pPr>
        <w:pStyle w:val="Textkrper"/>
        <w:rPr>
          <w:rFonts w:ascii="Amasis MT Pro Black" w:hAnsi="Amasis MT Pro Black"/>
          <w:iCs/>
          <w:color w:val="00B050"/>
          <w:sz w:val="28"/>
          <w:szCs w:val="28"/>
        </w:rPr>
      </w:pPr>
      <w:r w:rsidRPr="00FE1638">
        <w:rPr>
          <w:rFonts w:ascii="Amasis MT Pro Black" w:hAnsi="Amasis MT Pro Black"/>
          <w:iCs/>
          <w:color w:val="00B050"/>
          <w:sz w:val="28"/>
          <w:szCs w:val="28"/>
        </w:rPr>
        <w:t>Eltern-Kind-Angebote</w:t>
      </w:r>
    </w:p>
    <w:p w14:paraId="04A99194" w14:textId="027861FF" w:rsidR="007B234E" w:rsidRPr="007B234E" w:rsidRDefault="007B234E" w:rsidP="00E4753E">
      <w:pPr>
        <w:pStyle w:val="Textkrper"/>
        <w:rPr>
          <w:rFonts w:ascii="Comic Sans MS" w:hAnsi="Comic Sans MS"/>
          <w:iCs/>
          <w:sz w:val="24"/>
          <w:szCs w:val="24"/>
        </w:rPr>
      </w:pPr>
      <w:r w:rsidRPr="007B234E">
        <w:rPr>
          <w:rFonts w:ascii="Comic Sans MS" w:hAnsi="Comic Sans MS"/>
          <w:iCs/>
          <w:sz w:val="24"/>
          <w:szCs w:val="24"/>
        </w:rPr>
        <w:t>Wandertage</w:t>
      </w:r>
    </w:p>
    <w:p w14:paraId="5F5418BA" w14:textId="7F40F0EF" w:rsidR="007B234E" w:rsidRPr="007B234E" w:rsidRDefault="007B234E" w:rsidP="00E4753E">
      <w:pPr>
        <w:pStyle w:val="Textkrper"/>
        <w:rPr>
          <w:rFonts w:ascii="Comic Sans MS" w:hAnsi="Comic Sans MS"/>
          <w:iCs/>
          <w:sz w:val="24"/>
          <w:szCs w:val="24"/>
        </w:rPr>
      </w:pPr>
      <w:r w:rsidRPr="007B234E">
        <w:rPr>
          <w:rFonts w:ascii="Comic Sans MS" w:hAnsi="Comic Sans MS"/>
          <w:iCs/>
          <w:sz w:val="24"/>
          <w:szCs w:val="24"/>
        </w:rPr>
        <w:t>Feste (Martin</w:t>
      </w:r>
      <w:r>
        <w:rPr>
          <w:rFonts w:ascii="Comic Sans MS" w:hAnsi="Comic Sans MS"/>
          <w:iCs/>
          <w:sz w:val="24"/>
          <w:szCs w:val="24"/>
        </w:rPr>
        <w:t>, Nikolaus, Weihnachten u.a.)</w:t>
      </w:r>
    </w:p>
    <w:p w14:paraId="4C3A305D" w14:textId="68F0E8C5" w:rsidR="00FE1638" w:rsidRPr="00FE1638" w:rsidRDefault="00FE1638" w:rsidP="00E4753E">
      <w:pPr>
        <w:pStyle w:val="Textkrper"/>
        <w:rPr>
          <w:rFonts w:ascii="Amasis MT Pro Black" w:hAnsi="Amasis MT Pro Black"/>
          <w:iCs/>
          <w:color w:val="00B050"/>
          <w:sz w:val="28"/>
          <w:szCs w:val="28"/>
        </w:rPr>
      </w:pPr>
      <w:r w:rsidRPr="00FE1638">
        <w:rPr>
          <w:rFonts w:ascii="Amasis MT Pro Black" w:hAnsi="Amasis MT Pro Black"/>
          <w:iCs/>
          <w:color w:val="00B050"/>
          <w:sz w:val="28"/>
          <w:szCs w:val="28"/>
        </w:rPr>
        <w:t>Angebote für Kinder</w:t>
      </w:r>
    </w:p>
    <w:p w14:paraId="7D1EC320" w14:textId="34E56AD3" w:rsidR="00FE1638" w:rsidRDefault="00FE1638" w:rsidP="00E4753E">
      <w:pPr>
        <w:pStyle w:val="Textkrper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Bewegung für Kinder</w:t>
      </w:r>
    </w:p>
    <w:p w14:paraId="603FE00A" w14:textId="34163761" w:rsidR="003C5FC6" w:rsidRDefault="003C5FC6" w:rsidP="00E4753E">
      <w:pPr>
        <w:pStyle w:val="Textkrper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Tanzprojekt</w:t>
      </w:r>
    </w:p>
    <w:p w14:paraId="4F567218" w14:textId="144E94E0" w:rsidR="00FE1638" w:rsidRDefault="00FE1638" w:rsidP="00E4753E">
      <w:pPr>
        <w:pStyle w:val="Textkrper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Musik Kids</w:t>
      </w:r>
    </w:p>
    <w:p w14:paraId="25B20DB9" w14:textId="75C4CD17" w:rsidR="003C5FC6" w:rsidRDefault="003C5FC6" w:rsidP="00E4753E">
      <w:pPr>
        <w:pStyle w:val="Textkrper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Kräuterdetektive</w:t>
      </w:r>
    </w:p>
    <w:p w14:paraId="19FCF4DA" w14:textId="592FD78E" w:rsidR="003C5FC6" w:rsidRDefault="003C5FC6" w:rsidP="00E4753E">
      <w:pPr>
        <w:pStyle w:val="Textkrper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Heranführen an die 1. Hilfe</w:t>
      </w:r>
    </w:p>
    <w:p w14:paraId="1B6D5B5F" w14:textId="139012AF" w:rsidR="003C5FC6" w:rsidRDefault="003C5FC6" w:rsidP="00E4753E">
      <w:pPr>
        <w:pStyle w:val="Textkrper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Haus der kleinen Forscher</w:t>
      </w:r>
    </w:p>
    <w:p w14:paraId="21A9DC66" w14:textId="3E9CFCCE" w:rsidR="00FE1638" w:rsidRDefault="00FE1638" w:rsidP="00E4753E">
      <w:pPr>
        <w:pStyle w:val="Textkrper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Kooperation zur Grundschule</w:t>
      </w:r>
    </w:p>
    <w:p w14:paraId="279B3AA3" w14:textId="53576558" w:rsidR="00FE1638" w:rsidRDefault="00FE1638" w:rsidP="00E4753E">
      <w:pPr>
        <w:pStyle w:val="Textkrper"/>
        <w:rPr>
          <w:rFonts w:ascii="Amasis MT Pro Black" w:hAnsi="Amasis MT Pro Black"/>
          <w:iCs/>
          <w:color w:val="00B050"/>
          <w:sz w:val="28"/>
          <w:szCs w:val="28"/>
        </w:rPr>
      </w:pPr>
      <w:r w:rsidRPr="00FE1638">
        <w:rPr>
          <w:rFonts w:ascii="Amasis MT Pro Black" w:hAnsi="Amasis MT Pro Black"/>
          <w:iCs/>
          <w:color w:val="00B050"/>
          <w:sz w:val="28"/>
          <w:szCs w:val="28"/>
        </w:rPr>
        <w:t>Angebote für Eltern</w:t>
      </w:r>
    </w:p>
    <w:p w14:paraId="5AD7CA64" w14:textId="45E776DF" w:rsidR="003C5FC6" w:rsidRDefault="003C5FC6" w:rsidP="00E4753E">
      <w:pPr>
        <w:pStyle w:val="Textkrper"/>
        <w:rPr>
          <w:rFonts w:ascii="Comic Sans MS" w:hAnsi="Comic Sans MS"/>
          <w:iCs/>
          <w:sz w:val="24"/>
          <w:szCs w:val="24"/>
        </w:rPr>
      </w:pPr>
      <w:r w:rsidRPr="003C5FC6">
        <w:rPr>
          <w:rFonts w:ascii="Comic Sans MS" w:hAnsi="Comic Sans MS"/>
          <w:iCs/>
          <w:sz w:val="24"/>
          <w:szCs w:val="24"/>
        </w:rPr>
        <w:t>Themenabende</w:t>
      </w:r>
    </w:p>
    <w:p w14:paraId="5BC81F67" w14:textId="6A170F71" w:rsidR="003C5FC6" w:rsidRDefault="003C5FC6" w:rsidP="00E4753E">
      <w:pPr>
        <w:pStyle w:val="Textkrper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Elterncafè</w:t>
      </w:r>
    </w:p>
    <w:p w14:paraId="11B84EED" w14:textId="20416703" w:rsidR="003C5FC6" w:rsidRDefault="003C5FC6" w:rsidP="00E4753E">
      <w:pPr>
        <w:pStyle w:val="Textkrper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Gesundheitskurs (Yoga – Feldenkrais)</w:t>
      </w:r>
    </w:p>
    <w:p w14:paraId="08198FB2" w14:textId="758D0C0B" w:rsidR="003C5FC6" w:rsidRDefault="003C5FC6" w:rsidP="00E4753E">
      <w:pPr>
        <w:pStyle w:val="Textkrper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Eltern-Kompetenz-Kurs</w:t>
      </w:r>
    </w:p>
    <w:p w14:paraId="3F13E820" w14:textId="2058A709" w:rsidR="003C5FC6" w:rsidRDefault="003C5FC6" w:rsidP="00E4753E">
      <w:pPr>
        <w:pStyle w:val="Textkrper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gemeinsame Aktivität (Osterbasteln – Weihnachtsbasteln)</w:t>
      </w:r>
    </w:p>
    <w:p w14:paraId="040CC623" w14:textId="37BAABDA" w:rsidR="003C5FC6" w:rsidRDefault="003C5FC6" w:rsidP="00E4753E">
      <w:pPr>
        <w:pStyle w:val="Textkrper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Information und Vermittlung von Tagespflege</w:t>
      </w:r>
    </w:p>
    <w:p w14:paraId="0F5F9B59" w14:textId="7967F9FB" w:rsidR="005F7DA7" w:rsidRDefault="005F7DA7" w:rsidP="00E4753E">
      <w:pPr>
        <w:pStyle w:val="Textkrper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Unterstützung bei Bildungs- und Teilhabepaket</w:t>
      </w:r>
      <w:r w:rsidR="007B234E">
        <w:rPr>
          <w:rFonts w:ascii="Comic Sans MS" w:hAnsi="Comic Sans MS"/>
          <w:iCs/>
          <w:sz w:val="24"/>
          <w:szCs w:val="24"/>
        </w:rPr>
        <w:t xml:space="preserve"> bei Jobcom und Sozialamt Nideggen</w:t>
      </w:r>
    </w:p>
    <w:p w14:paraId="24EE0773" w14:textId="5AA08498" w:rsidR="007B234E" w:rsidRDefault="007B234E" w:rsidP="00E4753E">
      <w:pPr>
        <w:pStyle w:val="Textkrper"/>
        <w:rPr>
          <w:rFonts w:ascii="Comic Sans MS" w:hAnsi="Comic Sans MS"/>
          <w:iCs/>
          <w:sz w:val="24"/>
          <w:szCs w:val="24"/>
        </w:rPr>
      </w:pPr>
    </w:p>
    <w:p w14:paraId="5B0B8F70" w14:textId="658A9BD2" w:rsidR="007B234E" w:rsidRDefault="007B234E" w:rsidP="00E4753E">
      <w:pPr>
        <w:pStyle w:val="Textkrper"/>
        <w:rPr>
          <w:rFonts w:ascii="Comic Sans MS" w:hAnsi="Comic Sans MS"/>
          <w:iCs/>
          <w:sz w:val="24"/>
          <w:szCs w:val="24"/>
        </w:rPr>
      </w:pPr>
    </w:p>
    <w:p w14:paraId="1188A2DB" w14:textId="77777777" w:rsidR="007B234E" w:rsidRPr="003C5FC6" w:rsidRDefault="007B234E" w:rsidP="00E4753E">
      <w:pPr>
        <w:pStyle w:val="Textkrper"/>
        <w:rPr>
          <w:rFonts w:ascii="Comic Sans MS" w:hAnsi="Comic Sans MS"/>
          <w:iCs/>
          <w:sz w:val="24"/>
          <w:szCs w:val="24"/>
        </w:rPr>
      </w:pPr>
    </w:p>
    <w:p w14:paraId="0A049947" w14:textId="154AD441" w:rsidR="00FE1638" w:rsidRDefault="003C5FC6" w:rsidP="00E4753E">
      <w:pPr>
        <w:pStyle w:val="Textkrper"/>
        <w:rPr>
          <w:rFonts w:ascii="Amasis MT Pro Black" w:hAnsi="Amasis MT Pro Black"/>
          <w:iCs/>
          <w:color w:val="00B050"/>
          <w:sz w:val="28"/>
          <w:szCs w:val="28"/>
        </w:rPr>
      </w:pPr>
      <w:r>
        <w:rPr>
          <w:rFonts w:ascii="Amasis MT Pro Black" w:hAnsi="Amasis MT Pro Black"/>
          <w:iCs/>
          <w:color w:val="00B050"/>
          <w:sz w:val="28"/>
          <w:szCs w:val="28"/>
        </w:rPr>
        <w:t>Angebote von Eltern für Eltern</w:t>
      </w:r>
    </w:p>
    <w:p w14:paraId="46E7DB5F" w14:textId="2417E76C" w:rsidR="005F7DA7" w:rsidRDefault="003C5FC6" w:rsidP="00E4753E">
      <w:pPr>
        <w:pStyle w:val="Textkrper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Tauschbörse</w:t>
      </w:r>
    </w:p>
    <w:p w14:paraId="4415EEC1" w14:textId="24B39C4B" w:rsidR="007B234E" w:rsidRDefault="007B234E" w:rsidP="00E4753E">
      <w:pPr>
        <w:pStyle w:val="Textkrper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Organisation von Fahrgemeinschaften</w:t>
      </w:r>
    </w:p>
    <w:p w14:paraId="6DDECD5F" w14:textId="2895AEB2" w:rsidR="003C5FC6" w:rsidRDefault="003C5FC6" w:rsidP="00E4753E">
      <w:pPr>
        <w:pStyle w:val="Textkrper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weitere Themen und Anliegen</w:t>
      </w:r>
      <w:r w:rsidR="007B234E">
        <w:rPr>
          <w:rFonts w:ascii="Comic Sans MS" w:hAnsi="Comic Sans MS"/>
          <w:iCs/>
          <w:sz w:val="24"/>
          <w:szCs w:val="24"/>
        </w:rPr>
        <w:t xml:space="preserve"> über unseren Elternbeirat</w:t>
      </w:r>
    </w:p>
    <w:p w14:paraId="4E50FC2A" w14:textId="79C7456D" w:rsidR="003C5FC6" w:rsidRDefault="003C5FC6" w:rsidP="00E4753E">
      <w:pPr>
        <w:pStyle w:val="Textkrper"/>
        <w:rPr>
          <w:rFonts w:ascii="Amasis MT Pro Black" w:hAnsi="Amasis MT Pro Black"/>
          <w:iCs/>
          <w:color w:val="00B050"/>
          <w:sz w:val="28"/>
          <w:szCs w:val="28"/>
        </w:rPr>
      </w:pPr>
      <w:r>
        <w:rPr>
          <w:rFonts w:ascii="Amasis MT Pro Black" w:hAnsi="Amasis MT Pro Black"/>
          <w:iCs/>
          <w:color w:val="00B050"/>
          <w:sz w:val="28"/>
          <w:szCs w:val="28"/>
        </w:rPr>
        <w:t>Beratungs- und Therapiemöglichkeiten</w:t>
      </w:r>
    </w:p>
    <w:p w14:paraId="6CBF7050" w14:textId="785FBD8D" w:rsidR="005F7DA7" w:rsidRPr="005F7DA7" w:rsidRDefault="005F7DA7" w:rsidP="00E4753E">
      <w:pPr>
        <w:pStyle w:val="Textkrper"/>
        <w:rPr>
          <w:rFonts w:ascii="Comic Sans MS" w:hAnsi="Comic Sans MS"/>
          <w:iCs/>
          <w:color w:val="00B050"/>
          <w:sz w:val="24"/>
          <w:szCs w:val="24"/>
        </w:rPr>
      </w:pPr>
      <w:r w:rsidRPr="005F7DA7">
        <w:rPr>
          <w:rFonts w:ascii="Comic Sans MS" w:hAnsi="Comic Sans MS"/>
          <w:iCs/>
          <w:sz w:val="24"/>
          <w:szCs w:val="24"/>
        </w:rPr>
        <w:t xml:space="preserve">Bereitstellen einer eigenen Inklusionsfachkraft </w:t>
      </w:r>
    </w:p>
    <w:p w14:paraId="68A34A0E" w14:textId="58F55351" w:rsidR="003C5FC6" w:rsidRDefault="005F7DA7" w:rsidP="00E4753E">
      <w:pPr>
        <w:pStyle w:val="Textkrper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Frühförderung als Komplexleistung der Lebenshilfe mit Ergotherapie – Logopädie -Physiotherapie und Heilpädagogik</w:t>
      </w:r>
    </w:p>
    <w:p w14:paraId="568A205E" w14:textId="4AAE0A4E" w:rsidR="005F7DA7" w:rsidRDefault="005F7DA7" w:rsidP="00E4753E">
      <w:pPr>
        <w:pStyle w:val="Textkrper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Logopädie über kassenärztliche Verordnung in Kooperation mit der Praxis Sonnack</w:t>
      </w:r>
    </w:p>
    <w:p w14:paraId="11CE2ECD" w14:textId="259BCC25" w:rsidR="005F7DA7" w:rsidRDefault="005F7DA7" w:rsidP="00E4753E">
      <w:pPr>
        <w:pStyle w:val="Textkrper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Beratung und Förderung über die Autismus-Ambulanz Bürvenich</w:t>
      </w:r>
    </w:p>
    <w:p w14:paraId="712E7CB3" w14:textId="64F37BBC" w:rsidR="005F7DA7" w:rsidRDefault="005F7DA7" w:rsidP="00E4753E">
      <w:pPr>
        <w:pStyle w:val="Textkrper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monatliche Beratungsstunden</w:t>
      </w:r>
    </w:p>
    <w:p w14:paraId="6BDEC265" w14:textId="4D629779" w:rsidR="005F7DA7" w:rsidRDefault="005F7DA7" w:rsidP="00E4753E">
      <w:pPr>
        <w:pStyle w:val="Textkrper"/>
        <w:rPr>
          <w:rFonts w:ascii="Comic Sans MS" w:hAnsi="Comic Sans MS"/>
          <w:iCs/>
          <w:sz w:val="24"/>
          <w:szCs w:val="24"/>
        </w:rPr>
      </w:pPr>
    </w:p>
    <w:p w14:paraId="73C14808" w14:textId="77777777" w:rsidR="005F7DA7" w:rsidRPr="005F7DA7" w:rsidRDefault="005F7DA7" w:rsidP="00E4753E">
      <w:pPr>
        <w:pStyle w:val="Textkrper"/>
        <w:rPr>
          <w:rFonts w:ascii="Comic Sans MS" w:hAnsi="Comic Sans MS"/>
          <w:iCs/>
          <w:sz w:val="24"/>
          <w:szCs w:val="24"/>
        </w:rPr>
      </w:pPr>
    </w:p>
    <w:p w14:paraId="5A4A495E" w14:textId="77777777" w:rsidR="00FE1638" w:rsidRPr="00FE1638" w:rsidRDefault="00FE1638" w:rsidP="00E4753E">
      <w:pPr>
        <w:pStyle w:val="Textkrper"/>
        <w:rPr>
          <w:rFonts w:ascii="Arial Black" w:hAnsi="Arial Black"/>
          <w:iCs/>
          <w:color w:val="00B050"/>
        </w:rPr>
      </w:pPr>
    </w:p>
    <w:sectPr w:rsidR="00FE1638" w:rsidRPr="00FE1638" w:rsidSect="007B6BED">
      <w:headerReference w:type="default" r:id="rId8"/>
      <w:footerReference w:type="default" r:id="rId9"/>
      <w:pgSz w:w="11906" w:h="16838" w:code="9"/>
      <w:pgMar w:top="1418" w:right="1134" w:bottom="726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B5A1A" w14:textId="77777777" w:rsidR="00D51C5C" w:rsidRDefault="00D51C5C" w:rsidP="00315B97">
      <w:pPr>
        <w:spacing w:after="0" w:line="240" w:lineRule="auto"/>
      </w:pPr>
      <w:r>
        <w:separator/>
      </w:r>
    </w:p>
  </w:endnote>
  <w:endnote w:type="continuationSeparator" w:id="0">
    <w:p w14:paraId="4FE92204" w14:textId="77777777" w:rsidR="00D51C5C" w:rsidRDefault="00D51C5C" w:rsidP="0031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D2B5" w14:textId="77777777" w:rsidR="007B6BED" w:rsidRPr="007B6BED" w:rsidRDefault="002E53C7" w:rsidP="007B6BED">
    <w:pPr>
      <w:pStyle w:val="Fuzeile"/>
    </w:pPr>
    <w:r>
      <w:rPr>
        <w:rFonts w:ascii="Myriad Pro" w:hAnsi="Myriad Pr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D4D2BA" wp14:editId="7FD4D2BB">
              <wp:simplePos x="0" y="0"/>
              <wp:positionH relativeFrom="column">
                <wp:posOffset>3366135</wp:posOffset>
              </wp:positionH>
              <wp:positionV relativeFrom="paragraph">
                <wp:posOffset>223520</wp:posOffset>
              </wp:positionV>
              <wp:extent cx="3238500" cy="4572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4D2C1" w14:textId="39AF7239" w:rsidR="007B6BED" w:rsidRPr="00E94304" w:rsidRDefault="00090AF9" w:rsidP="00090AF9">
                          <w:pPr>
                            <w:spacing w:after="0" w:line="240" w:lineRule="auto"/>
                            <w:jc w:val="center"/>
                            <w:rPr>
                              <w:rFonts w:ascii="Lucida Sans" w:hAnsi="Lucida Sans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Lucida Sans" w:hAnsi="Lucida Sans"/>
                              <w:sz w:val="13"/>
                              <w:szCs w:val="13"/>
                            </w:rPr>
                            <w:t xml:space="preserve">                                                                                                </w:t>
                          </w:r>
                          <w:r w:rsidR="00175266" w:rsidRPr="00E94304">
                            <w:rPr>
                              <w:rFonts w:ascii="Lucida Sans" w:hAnsi="Lucida Sans"/>
                              <w:sz w:val="13"/>
                              <w:szCs w:val="13"/>
                            </w:rPr>
                            <w:t xml:space="preserve">T. </w:t>
                          </w:r>
                          <w:r w:rsidR="006A5AD1" w:rsidRPr="00E94304">
                            <w:rPr>
                              <w:rFonts w:ascii="Lucida Sans" w:hAnsi="Lucida Sans"/>
                              <w:sz w:val="13"/>
                              <w:szCs w:val="13"/>
                            </w:rPr>
                            <w:t xml:space="preserve">02425 </w:t>
                          </w:r>
                          <w:r w:rsidR="00E94304" w:rsidRPr="00E94304">
                            <w:rPr>
                              <w:rFonts w:ascii="Lucida Sans" w:hAnsi="Lucida Sans"/>
                              <w:sz w:val="13"/>
                              <w:szCs w:val="13"/>
                            </w:rPr>
                            <w:t>461</w:t>
                          </w:r>
                        </w:p>
                        <w:p w14:paraId="7FD4D2C2" w14:textId="47ABD7BE" w:rsidR="007B6BED" w:rsidRPr="00E94304" w:rsidRDefault="00090AF9" w:rsidP="007B6BED">
                          <w:pPr>
                            <w:spacing w:after="0" w:line="240" w:lineRule="auto"/>
                            <w:jc w:val="right"/>
                            <w:rPr>
                              <w:rFonts w:ascii="Lucida Sans" w:hAnsi="Lucida Sans"/>
                              <w:sz w:val="13"/>
                              <w:szCs w:val="13"/>
                            </w:rPr>
                          </w:pPr>
                          <w:r>
                            <w:t>kita.wollersheim@kath-zuelpich-veytal.de</w:t>
                          </w:r>
                        </w:p>
                        <w:p w14:paraId="7FD4D2C3" w14:textId="77777777" w:rsidR="006A5AD1" w:rsidRPr="006A5AD1" w:rsidRDefault="006A5AD1" w:rsidP="007B6BED">
                          <w:pPr>
                            <w:spacing w:after="0" w:line="240" w:lineRule="auto"/>
                            <w:jc w:val="right"/>
                            <w:rPr>
                              <w:rFonts w:ascii="Lucida Sans" w:hAnsi="Lucida Sans"/>
                              <w:sz w:val="13"/>
                              <w:szCs w:val="13"/>
                            </w:rPr>
                          </w:pPr>
                          <w:r w:rsidRPr="00E94304">
                            <w:rPr>
                              <w:rFonts w:ascii="Lucida Sans" w:hAnsi="Lucida Sans"/>
                              <w:sz w:val="13"/>
                              <w:szCs w:val="13"/>
                            </w:rPr>
                            <w:t>WWW.KATHOLISCHE-KINDERGAERTEN.DE/KITAS/</w:t>
                          </w:r>
                          <w:r w:rsidR="00E94304" w:rsidRPr="00E94304">
                            <w:rPr>
                              <w:rFonts w:ascii="Lucida Sans" w:hAnsi="Lucida Sans"/>
                              <w:sz w:val="13"/>
                              <w:szCs w:val="13"/>
                            </w:rPr>
                            <w:t>570-HL-KREUZ</w:t>
                          </w:r>
                        </w:p>
                        <w:p w14:paraId="7FD4D2C4" w14:textId="77777777" w:rsidR="007B6BED" w:rsidRDefault="007B6BED" w:rsidP="007B6BED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br/>
                          </w:r>
                        </w:p>
                        <w:p w14:paraId="7FD4D2C5" w14:textId="77777777" w:rsidR="007B6BED" w:rsidRPr="00221147" w:rsidRDefault="007B6BED" w:rsidP="007B6BED">
                          <w:pPr>
                            <w:jc w:val="righ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4D2B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65.05pt;margin-top:17.6pt;width:25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" stroked="f">
              <v:textbox>
                <w:txbxContent>
                  <w:p w14:paraId="7FD4D2C1" w14:textId="39AF7239" w:rsidR="007B6BED" w:rsidRPr="00E94304" w:rsidRDefault="00090AF9" w:rsidP="00090AF9">
                    <w:pPr>
                      <w:spacing w:after="0" w:line="240" w:lineRule="auto"/>
                      <w:jc w:val="center"/>
                      <w:rPr>
                        <w:rFonts w:ascii="Lucida Sans" w:hAnsi="Lucida Sans"/>
                        <w:sz w:val="13"/>
                        <w:szCs w:val="13"/>
                      </w:rPr>
                    </w:pPr>
                    <w:r>
                      <w:rPr>
                        <w:rFonts w:ascii="Lucida Sans" w:hAnsi="Lucida Sans"/>
                        <w:sz w:val="13"/>
                        <w:szCs w:val="13"/>
                      </w:rPr>
                      <w:t xml:space="preserve">                                                                                                </w:t>
                    </w:r>
                    <w:r w:rsidR="00175266" w:rsidRPr="00E94304">
                      <w:rPr>
                        <w:rFonts w:ascii="Lucida Sans" w:hAnsi="Lucida Sans"/>
                        <w:sz w:val="13"/>
                        <w:szCs w:val="13"/>
                      </w:rPr>
                      <w:t xml:space="preserve">T. </w:t>
                    </w:r>
                    <w:r w:rsidR="006A5AD1" w:rsidRPr="00E94304">
                      <w:rPr>
                        <w:rFonts w:ascii="Lucida Sans" w:hAnsi="Lucida Sans"/>
                        <w:sz w:val="13"/>
                        <w:szCs w:val="13"/>
                      </w:rPr>
                      <w:t xml:space="preserve">02425 </w:t>
                    </w:r>
                    <w:r w:rsidR="00E94304" w:rsidRPr="00E94304">
                      <w:rPr>
                        <w:rFonts w:ascii="Lucida Sans" w:hAnsi="Lucida Sans"/>
                        <w:sz w:val="13"/>
                        <w:szCs w:val="13"/>
                      </w:rPr>
                      <w:t>461</w:t>
                    </w:r>
                  </w:p>
                  <w:p w14:paraId="7FD4D2C2" w14:textId="47ABD7BE" w:rsidR="007B6BED" w:rsidRPr="00E94304" w:rsidRDefault="00090AF9" w:rsidP="007B6BED">
                    <w:pPr>
                      <w:spacing w:after="0" w:line="240" w:lineRule="auto"/>
                      <w:jc w:val="right"/>
                      <w:rPr>
                        <w:rFonts w:ascii="Lucida Sans" w:hAnsi="Lucida Sans"/>
                        <w:sz w:val="13"/>
                        <w:szCs w:val="13"/>
                      </w:rPr>
                    </w:pPr>
                    <w:r>
                      <w:t>kita.wollersheim@kath-zuelpich-veytal.de</w:t>
                    </w:r>
                  </w:p>
                  <w:p w14:paraId="7FD4D2C3" w14:textId="77777777" w:rsidR="006A5AD1" w:rsidRPr="006A5AD1" w:rsidRDefault="006A5AD1" w:rsidP="007B6BED">
                    <w:pPr>
                      <w:spacing w:after="0" w:line="240" w:lineRule="auto"/>
                      <w:jc w:val="right"/>
                      <w:rPr>
                        <w:rFonts w:ascii="Lucida Sans" w:hAnsi="Lucida Sans"/>
                        <w:sz w:val="13"/>
                        <w:szCs w:val="13"/>
                      </w:rPr>
                    </w:pPr>
                    <w:r w:rsidRPr="00E94304">
                      <w:rPr>
                        <w:rFonts w:ascii="Lucida Sans" w:hAnsi="Lucida Sans"/>
                        <w:sz w:val="13"/>
                        <w:szCs w:val="13"/>
                      </w:rPr>
                      <w:t>WWW.KATHOLISCHE-KINDERGAERTEN.DE/KITAS/</w:t>
                    </w:r>
                    <w:r w:rsidR="00E94304" w:rsidRPr="00E94304">
                      <w:rPr>
                        <w:rFonts w:ascii="Lucida Sans" w:hAnsi="Lucida Sans"/>
                        <w:sz w:val="13"/>
                        <w:szCs w:val="13"/>
                      </w:rPr>
                      <w:t>570-HL-KREUZ</w:t>
                    </w:r>
                  </w:p>
                  <w:p w14:paraId="7FD4D2C4" w14:textId="77777777" w:rsidR="007B6BED" w:rsidRDefault="007B6BED" w:rsidP="007B6BED">
                    <w:pPr>
                      <w:spacing w:after="0" w:line="240" w:lineRule="auto"/>
                      <w:jc w:val="right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br/>
                    </w:r>
                  </w:p>
                  <w:p w14:paraId="7FD4D2C5" w14:textId="77777777" w:rsidR="007B6BED" w:rsidRPr="00221147" w:rsidRDefault="007B6BED" w:rsidP="007B6BED">
                    <w:pPr>
                      <w:jc w:val="right"/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B6BED">
      <w:rPr>
        <w:noProof/>
      </w:rPr>
      <w:drawing>
        <wp:inline distT="0" distB="0" distL="0" distR="0" wp14:anchorId="7FD4D2BC" wp14:editId="7FD4D2BD">
          <wp:extent cx="1914525" cy="723900"/>
          <wp:effectExtent l="0" t="0" r="9525" b="0"/>
          <wp:docPr id="19" name="Bild 16" descr="Logo_Seelsorge_Zuelpich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Seelsorge_Zuelpich_Clai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23376" w14:textId="77777777" w:rsidR="00D51C5C" w:rsidRDefault="00D51C5C" w:rsidP="00315B97">
      <w:pPr>
        <w:spacing w:after="0" w:line="240" w:lineRule="auto"/>
      </w:pPr>
      <w:r>
        <w:separator/>
      </w:r>
    </w:p>
  </w:footnote>
  <w:footnote w:type="continuationSeparator" w:id="0">
    <w:p w14:paraId="66DEF47D" w14:textId="77777777" w:rsidR="00D51C5C" w:rsidRDefault="00D51C5C" w:rsidP="00315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D2B4" w14:textId="77777777" w:rsidR="00315B97" w:rsidRDefault="002E53C7" w:rsidP="007B6BED">
    <w:pPr>
      <w:pStyle w:val="Kopfzeile"/>
      <w:tabs>
        <w:tab w:val="clear" w:pos="4536"/>
        <w:tab w:val="clear" w:pos="9072"/>
        <w:tab w:val="left" w:pos="2535"/>
      </w:tabs>
    </w:pPr>
    <w:r>
      <w:rPr>
        <w:noProof/>
      </w:rPr>
      <mc:AlternateContent>
        <mc:Choice Requires="wps">
          <w:drawing>
            <wp:anchor distT="72390" distB="72390" distL="72390" distR="72390" simplePos="0" relativeHeight="251659264" behindDoc="0" locked="0" layoutInCell="1" allowOverlap="1" wp14:anchorId="7FD4D2B6" wp14:editId="7FD4D2B7">
              <wp:simplePos x="0" y="0"/>
              <wp:positionH relativeFrom="page">
                <wp:posOffset>5019675</wp:posOffset>
              </wp:positionH>
              <wp:positionV relativeFrom="page">
                <wp:posOffset>600075</wp:posOffset>
              </wp:positionV>
              <wp:extent cx="2190750" cy="847725"/>
              <wp:effectExtent l="0" t="0" r="0" b="952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4D2BF" w14:textId="77777777" w:rsidR="00A930E2" w:rsidRDefault="00575D9B" w:rsidP="00A930E2">
                          <w:pPr>
                            <w:pStyle w:val="Rahmeninhalt"/>
                            <w:spacing w:after="0" w:line="317" w:lineRule="exact"/>
                            <w:rPr>
                              <w:rFonts w:ascii="Lucida Sans" w:hAnsi="Lucida Sans"/>
                              <w:caps/>
                              <w:szCs w:val="20"/>
                            </w:rPr>
                          </w:pPr>
                          <w:r>
                            <w:rPr>
                              <w:rFonts w:ascii="Lucida Sans" w:hAnsi="Lucida Sans"/>
                              <w:caps/>
                              <w:szCs w:val="20"/>
                            </w:rPr>
                            <w:t xml:space="preserve">Kath. </w:t>
                          </w:r>
                          <w:r w:rsidR="00A930E2">
                            <w:rPr>
                              <w:rFonts w:ascii="Lucida Sans" w:hAnsi="Lucida Sans"/>
                              <w:caps/>
                              <w:szCs w:val="20"/>
                            </w:rPr>
                            <w:t>Kinder</w:t>
                          </w:r>
                          <w:r w:rsidR="001D7720">
                            <w:rPr>
                              <w:rFonts w:ascii="Lucida Sans" w:hAnsi="Lucida Sans"/>
                              <w:caps/>
                              <w:szCs w:val="20"/>
                            </w:rPr>
                            <w:t>tagesstätte</w:t>
                          </w:r>
                          <w:r w:rsidR="00191B6F">
                            <w:rPr>
                              <w:rFonts w:ascii="Lucida Sans" w:hAnsi="Lucida Sans"/>
                              <w:caps/>
                              <w:szCs w:val="20"/>
                            </w:rPr>
                            <w:br/>
                            <w:t>hl</w:t>
                          </w:r>
                          <w:r w:rsidR="007B7347">
                            <w:rPr>
                              <w:rFonts w:ascii="Lucida Sans" w:hAnsi="Lucida Sans"/>
                              <w:caps/>
                              <w:szCs w:val="20"/>
                            </w:rPr>
                            <w:t xml:space="preserve">. </w:t>
                          </w:r>
                          <w:r w:rsidR="00191B6F">
                            <w:rPr>
                              <w:rFonts w:ascii="Lucida Sans" w:hAnsi="Lucida Sans"/>
                              <w:caps/>
                              <w:szCs w:val="20"/>
                            </w:rPr>
                            <w:t>Kreuz</w:t>
                          </w:r>
                          <w:r w:rsidR="007B7347">
                            <w:rPr>
                              <w:rFonts w:ascii="Lucida Sans" w:hAnsi="Lucida Sans"/>
                              <w:caps/>
                              <w:szCs w:val="20"/>
                            </w:rPr>
                            <w:br/>
                          </w:r>
                          <w:r w:rsidR="00191B6F">
                            <w:rPr>
                              <w:rFonts w:ascii="Lucida Sans" w:hAnsi="Lucida Sans"/>
                              <w:caps/>
                              <w:szCs w:val="20"/>
                            </w:rPr>
                            <w:t>Schulstr. 7</w:t>
                          </w:r>
                        </w:p>
                        <w:p w14:paraId="7FD4D2C0" w14:textId="77777777" w:rsidR="007B6BED" w:rsidRPr="000F4A6A" w:rsidRDefault="00191B6F" w:rsidP="007B6BED">
                          <w:pPr>
                            <w:pStyle w:val="Rahmeninhalt"/>
                            <w:spacing w:after="0" w:line="317" w:lineRule="exact"/>
                            <w:rPr>
                              <w:rFonts w:ascii="Lucida Sans" w:hAnsi="Lucida Sans"/>
                              <w:szCs w:val="20"/>
                            </w:rPr>
                          </w:pPr>
                          <w:r>
                            <w:rPr>
                              <w:rFonts w:ascii="Lucida Sans" w:hAnsi="Lucida Sans"/>
                              <w:caps/>
                              <w:szCs w:val="20"/>
                            </w:rPr>
                            <w:t>52385 nideggen-Wollersheim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4D2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5.25pt;margin-top:47.25pt;width:172.5pt;height:66.7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" stroked="f">
              <v:textbox inset="0,0,0,0">
                <w:txbxContent>
                  <w:p w14:paraId="7FD4D2BF" w14:textId="77777777" w:rsidR="00A930E2" w:rsidRDefault="00575D9B" w:rsidP="00A930E2">
                    <w:pPr>
                      <w:pStyle w:val="Rahmeninhalt"/>
                      <w:spacing w:after="0" w:line="317" w:lineRule="exact"/>
                      <w:rPr>
                        <w:rFonts w:ascii="Lucida Sans" w:hAnsi="Lucida Sans"/>
                        <w:caps/>
                        <w:szCs w:val="20"/>
                      </w:rPr>
                    </w:pPr>
                    <w:r>
                      <w:rPr>
                        <w:rFonts w:ascii="Lucida Sans" w:hAnsi="Lucida Sans"/>
                        <w:caps/>
                        <w:szCs w:val="20"/>
                      </w:rPr>
                      <w:t xml:space="preserve">Kath. </w:t>
                    </w:r>
                    <w:r w:rsidR="00A930E2">
                      <w:rPr>
                        <w:rFonts w:ascii="Lucida Sans" w:hAnsi="Lucida Sans"/>
                        <w:caps/>
                        <w:szCs w:val="20"/>
                      </w:rPr>
                      <w:t>Kinder</w:t>
                    </w:r>
                    <w:r w:rsidR="001D7720">
                      <w:rPr>
                        <w:rFonts w:ascii="Lucida Sans" w:hAnsi="Lucida Sans"/>
                        <w:caps/>
                        <w:szCs w:val="20"/>
                      </w:rPr>
                      <w:t>tagesstätte</w:t>
                    </w:r>
                    <w:r w:rsidR="00191B6F">
                      <w:rPr>
                        <w:rFonts w:ascii="Lucida Sans" w:hAnsi="Lucida Sans"/>
                        <w:caps/>
                        <w:szCs w:val="20"/>
                      </w:rPr>
                      <w:br/>
                      <w:t>hl</w:t>
                    </w:r>
                    <w:r w:rsidR="007B7347">
                      <w:rPr>
                        <w:rFonts w:ascii="Lucida Sans" w:hAnsi="Lucida Sans"/>
                        <w:caps/>
                        <w:szCs w:val="20"/>
                      </w:rPr>
                      <w:t xml:space="preserve">. </w:t>
                    </w:r>
                    <w:r w:rsidR="00191B6F">
                      <w:rPr>
                        <w:rFonts w:ascii="Lucida Sans" w:hAnsi="Lucida Sans"/>
                        <w:caps/>
                        <w:szCs w:val="20"/>
                      </w:rPr>
                      <w:t>Kreuz</w:t>
                    </w:r>
                    <w:r w:rsidR="007B7347">
                      <w:rPr>
                        <w:rFonts w:ascii="Lucida Sans" w:hAnsi="Lucida Sans"/>
                        <w:caps/>
                        <w:szCs w:val="20"/>
                      </w:rPr>
                      <w:br/>
                    </w:r>
                    <w:r w:rsidR="00191B6F">
                      <w:rPr>
                        <w:rFonts w:ascii="Lucida Sans" w:hAnsi="Lucida Sans"/>
                        <w:caps/>
                        <w:szCs w:val="20"/>
                      </w:rPr>
                      <w:t>Schulstr. 7</w:t>
                    </w:r>
                  </w:p>
                  <w:p w14:paraId="7FD4D2C0" w14:textId="77777777" w:rsidR="007B6BED" w:rsidRPr="000F4A6A" w:rsidRDefault="00191B6F" w:rsidP="007B6BED">
                    <w:pPr>
                      <w:pStyle w:val="Rahmeninhalt"/>
                      <w:spacing w:after="0" w:line="317" w:lineRule="exact"/>
                      <w:rPr>
                        <w:rFonts w:ascii="Lucida Sans" w:hAnsi="Lucida Sans"/>
                        <w:szCs w:val="20"/>
                      </w:rPr>
                    </w:pPr>
                    <w:r>
                      <w:rPr>
                        <w:rFonts w:ascii="Lucida Sans" w:hAnsi="Lucida Sans"/>
                        <w:caps/>
                        <w:szCs w:val="20"/>
                      </w:rPr>
                      <w:t>52385 nideggen-Wollersheim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7B6BED">
      <w:tab/>
    </w:r>
    <w:r w:rsidR="00191B6F">
      <w:tab/>
    </w:r>
    <w:r w:rsidR="00191B6F">
      <w:tab/>
    </w:r>
    <w:r w:rsidR="00191B6F">
      <w:tab/>
    </w:r>
    <w:r w:rsidR="00191B6F">
      <w:tab/>
    </w:r>
    <w:r w:rsidR="00191B6F" w:rsidRPr="007B6BED">
      <w:rPr>
        <w:noProof/>
      </w:rPr>
      <w:drawing>
        <wp:inline distT="0" distB="0" distL="0" distR="0" wp14:anchorId="7FD4D2B8" wp14:editId="7FD4D2B9">
          <wp:extent cx="1316989" cy="1053592"/>
          <wp:effectExtent l="0" t="0" r="0" b="0"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6989" cy="10535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0AC8"/>
    <w:multiLevelType w:val="hybridMultilevel"/>
    <w:tmpl w:val="0DC24170"/>
    <w:lvl w:ilvl="0" w:tplc="5DA605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549A4"/>
    <w:multiLevelType w:val="hybridMultilevel"/>
    <w:tmpl w:val="85E4F80A"/>
    <w:lvl w:ilvl="0" w:tplc="523AEF58">
      <w:start w:val="22"/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215D74"/>
    <w:multiLevelType w:val="hybridMultilevel"/>
    <w:tmpl w:val="705AAFFE"/>
    <w:lvl w:ilvl="0" w:tplc="6A7479F6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42A55"/>
    <w:multiLevelType w:val="hybridMultilevel"/>
    <w:tmpl w:val="57F02044"/>
    <w:lvl w:ilvl="0" w:tplc="954E46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E065D"/>
    <w:multiLevelType w:val="hybridMultilevel"/>
    <w:tmpl w:val="66729042"/>
    <w:lvl w:ilvl="0" w:tplc="51883F64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attachedTemplate r:id="rId1"/>
  <w:defaultTabStop w:val="652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70"/>
    <w:rsid w:val="00013612"/>
    <w:rsid w:val="0002445A"/>
    <w:rsid w:val="00027EC5"/>
    <w:rsid w:val="00032C0B"/>
    <w:rsid w:val="00051D72"/>
    <w:rsid w:val="00052968"/>
    <w:rsid w:val="000653F2"/>
    <w:rsid w:val="00071484"/>
    <w:rsid w:val="00075652"/>
    <w:rsid w:val="00090AF9"/>
    <w:rsid w:val="000A5366"/>
    <w:rsid w:val="000A680C"/>
    <w:rsid w:val="000A72B7"/>
    <w:rsid w:val="000F151C"/>
    <w:rsid w:val="000F4A6A"/>
    <w:rsid w:val="00100A19"/>
    <w:rsid w:val="00135FED"/>
    <w:rsid w:val="0013785C"/>
    <w:rsid w:val="00164588"/>
    <w:rsid w:val="00175266"/>
    <w:rsid w:val="00191B6F"/>
    <w:rsid w:val="00192EE5"/>
    <w:rsid w:val="001C1341"/>
    <w:rsid w:val="001D0FFB"/>
    <w:rsid w:val="001D7720"/>
    <w:rsid w:val="001F6170"/>
    <w:rsid w:val="00216991"/>
    <w:rsid w:val="00221869"/>
    <w:rsid w:val="002259F0"/>
    <w:rsid w:val="002306CD"/>
    <w:rsid w:val="0024439A"/>
    <w:rsid w:val="00261F7C"/>
    <w:rsid w:val="0028003D"/>
    <w:rsid w:val="00285733"/>
    <w:rsid w:val="00285EF3"/>
    <w:rsid w:val="0029170D"/>
    <w:rsid w:val="002A3C81"/>
    <w:rsid w:val="002C593D"/>
    <w:rsid w:val="002E53C7"/>
    <w:rsid w:val="002F35F9"/>
    <w:rsid w:val="002F7C48"/>
    <w:rsid w:val="00300D79"/>
    <w:rsid w:val="00315B97"/>
    <w:rsid w:val="003372AB"/>
    <w:rsid w:val="003617F7"/>
    <w:rsid w:val="00362C69"/>
    <w:rsid w:val="003B5256"/>
    <w:rsid w:val="003C1BBA"/>
    <w:rsid w:val="003C5FC6"/>
    <w:rsid w:val="003D04EE"/>
    <w:rsid w:val="003D1AD4"/>
    <w:rsid w:val="003E2305"/>
    <w:rsid w:val="003E56C9"/>
    <w:rsid w:val="00442B50"/>
    <w:rsid w:val="0046795F"/>
    <w:rsid w:val="00475384"/>
    <w:rsid w:val="00480616"/>
    <w:rsid w:val="004818BD"/>
    <w:rsid w:val="00490940"/>
    <w:rsid w:val="004D179C"/>
    <w:rsid w:val="004D5B0A"/>
    <w:rsid w:val="00505B1C"/>
    <w:rsid w:val="005074F6"/>
    <w:rsid w:val="00537EE5"/>
    <w:rsid w:val="00575D9B"/>
    <w:rsid w:val="005A1EE6"/>
    <w:rsid w:val="005B1364"/>
    <w:rsid w:val="005D425B"/>
    <w:rsid w:val="005E36C6"/>
    <w:rsid w:val="005F3BD1"/>
    <w:rsid w:val="005F7DA7"/>
    <w:rsid w:val="00630E8F"/>
    <w:rsid w:val="006356F9"/>
    <w:rsid w:val="0068313C"/>
    <w:rsid w:val="00691072"/>
    <w:rsid w:val="006A0BDF"/>
    <w:rsid w:val="006A5AD1"/>
    <w:rsid w:val="006A74C2"/>
    <w:rsid w:val="006B22C3"/>
    <w:rsid w:val="006C5EA7"/>
    <w:rsid w:val="006D4AB9"/>
    <w:rsid w:val="007616FA"/>
    <w:rsid w:val="00784F02"/>
    <w:rsid w:val="007B234E"/>
    <w:rsid w:val="007B6BED"/>
    <w:rsid w:val="007B7347"/>
    <w:rsid w:val="007C6972"/>
    <w:rsid w:val="00832649"/>
    <w:rsid w:val="008345A3"/>
    <w:rsid w:val="00835A5C"/>
    <w:rsid w:val="00864836"/>
    <w:rsid w:val="00872A45"/>
    <w:rsid w:val="008754A0"/>
    <w:rsid w:val="00877230"/>
    <w:rsid w:val="00877703"/>
    <w:rsid w:val="008B4E93"/>
    <w:rsid w:val="008D2115"/>
    <w:rsid w:val="00906702"/>
    <w:rsid w:val="00924239"/>
    <w:rsid w:val="00963B84"/>
    <w:rsid w:val="00967097"/>
    <w:rsid w:val="00975CD2"/>
    <w:rsid w:val="009817F0"/>
    <w:rsid w:val="00990E9C"/>
    <w:rsid w:val="009B4493"/>
    <w:rsid w:val="009B55F4"/>
    <w:rsid w:val="009B7244"/>
    <w:rsid w:val="009E2673"/>
    <w:rsid w:val="009E54FA"/>
    <w:rsid w:val="00A2480B"/>
    <w:rsid w:val="00A42476"/>
    <w:rsid w:val="00A47E33"/>
    <w:rsid w:val="00A47E54"/>
    <w:rsid w:val="00A504CB"/>
    <w:rsid w:val="00A930E2"/>
    <w:rsid w:val="00AC05B0"/>
    <w:rsid w:val="00B009D6"/>
    <w:rsid w:val="00B0547C"/>
    <w:rsid w:val="00B20CC2"/>
    <w:rsid w:val="00B3565E"/>
    <w:rsid w:val="00B37BA6"/>
    <w:rsid w:val="00B7563A"/>
    <w:rsid w:val="00BB74DF"/>
    <w:rsid w:val="00C01E1E"/>
    <w:rsid w:val="00C107FE"/>
    <w:rsid w:val="00C13E6C"/>
    <w:rsid w:val="00C146CA"/>
    <w:rsid w:val="00C268EC"/>
    <w:rsid w:val="00C3149B"/>
    <w:rsid w:val="00C463A1"/>
    <w:rsid w:val="00C51F90"/>
    <w:rsid w:val="00C649EC"/>
    <w:rsid w:val="00C76828"/>
    <w:rsid w:val="00C92DA4"/>
    <w:rsid w:val="00CA7616"/>
    <w:rsid w:val="00CD3A85"/>
    <w:rsid w:val="00CE035C"/>
    <w:rsid w:val="00CF2C87"/>
    <w:rsid w:val="00D03356"/>
    <w:rsid w:val="00D134B9"/>
    <w:rsid w:val="00D323D9"/>
    <w:rsid w:val="00D3549E"/>
    <w:rsid w:val="00D51C5C"/>
    <w:rsid w:val="00D66E6B"/>
    <w:rsid w:val="00D8274C"/>
    <w:rsid w:val="00D8304A"/>
    <w:rsid w:val="00D8313C"/>
    <w:rsid w:val="00DD4F21"/>
    <w:rsid w:val="00DE370F"/>
    <w:rsid w:val="00DE5A78"/>
    <w:rsid w:val="00E314F9"/>
    <w:rsid w:val="00E316C8"/>
    <w:rsid w:val="00E32020"/>
    <w:rsid w:val="00E4753E"/>
    <w:rsid w:val="00E94304"/>
    <w:rsid w:val="00EA0E5B"/>
    <w:rsid w:val="00EA6DDB"/>
    <w:rsid w:val="00EF23E3"/>
    <w:rsid w:val="00F04EA2"/>
    <w:rsid w:val="00F24A2C"/>
    <w:rsid w:val="00F341A0"/>
    <w:rsid w:val="00F355AB"/>
    <w:rsid w:val="00F446AA"/>
    <w:rsid w:val="00F45130"/>
    <w:rsid w:val="00F66A1F"/>
    <w:rsid w:val="00F73A28"/>
    <w:rsid w:val="00F74A29"/>
    <w:rsid w:val="00F832A9"/>
    <w:rsid w:val="00F9030B"/>
    <w:rsid w:val="00FB38E8"/>
    <w:rsid w:val="00FC0131"/>
    <w:rsid w:val="00FC0F89"/>
    <w:rsid w:val="00FD785A"/>
    <w:rsid w:val="00FE1638"/>
    <w:rsid w:val="00FF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4D2A2"/>
  <w15:docId w15:val="{BA320C6C-26DC-4D6D-B513-D8E81762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B97"/>
  </w:style>
  <w:style w:type="paragraph" w:styleId="Fuzeile">
    <w:name w:val="footer"/>
    <w:basedOn w:val="Standard"/>
    <w:link w:val="FuzeileZchn"/>
    <w:uiPriority w:val="99"/>
    <w:unhideWhenUsed/>
    <w:rsid w:val="0031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B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5B9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B55F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3149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C593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3549E"/>
    <w:rPr>
      <w:color w:val="808080"/>
    </w:rPr>
  </w:style>
  <w:style w:type="paragraph" w:customStyle="1" w:styleId="Rahmeninhalt">
    <w:name w:val="Rahmeninhalt"/>
    <w:basedOn w:val="Textkrper"/>
    <w:rsid w:val="007B6BED"/>
    <w:pPr>
      <w:widowControl w:val="0"/>
      <w:suppressAutoHyphens/>
      <w:spacing w:after="227" w:line="278" w:lineRule="exact"/>
    </w:pPr>
    <w:rPr>
      <w:rFonts w:ascii="Verdana" w:eastAsia="Arial Unicode MS" w:hAnsi="Verdana" w:cs="Arial Unicode MS"/>
      <w:kern w:val="1"/>
      <w:sz w:val="20"/>
      <w:szCs w:val="24"/>
      <w:lang w:eastAsia="hi-IN" w:bidi="hi-IN"/>
    </w:rPr>
  </w:style>
  <w:style w:type="paragraph" w:styleId="Textkrper">
    <w:name w:val="Body Text"/>
    <w:basedOn w:val="Standard"/>
    <w:link w:val="TextkrperZchn"/>
    <w:uiPriority w:val="99"/>
    <w:unhideWhenUsed/>
    <w:rsid w:val="007B6BE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7B6BED"/>
  </w:style>
  <w:style w:type="paragraph" w:customStyle="1" w:styleId="berschrift">
    <w:name w:val="Überschrift"/>
    <w:basedOn w:val="Standard"/>
    <w:next w:val="Textkrper"/>
    <w:rsid w:val="007B6BED"/>
    <w:pPr>
      <w:keepNext/>
      <w:widowControl w:val="0"/>
      <w:suppressAutoHyphens/>
      <w:spacing w:after="283" w:line="363" w:lineRule="exact"/>
    </w:pPr>
    <w:rPr>
      <w:rFonts w:ascii="Verdana" w:eastAsia="Arial Unicode MS" w:hAnsi="Verdana" w:cs="Arial Unicode MS"/>
      <w:b/>
      <w:sz w:val="26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kolodziej\AppData\Local\Microsoft\Windows\Temporary%20Internet%20Files\Content.IE5\GKEH5R17\Vorlage%20Briefbogen%20Seelsorgebreich%20Z&#252;lpich%201.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E5E7F-DE19-4ABC-AC74-ECD52107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Briefbogen Seelsorgebreich Zülpich 1.0</Template>
  <TotalTime>0</TotalTime>
  <Pages>2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Briefbogen</vt:lpstr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Briefbogen</dc:title>
  <dc:creator>a.kolodziej</dc:creator>
  <cp:lastModifiedBy>KITA Wollersheim</cp:lastModifiedBy>
  <cp:revision>2</cp:revision>
  <cp:lastPrinted>2021-10-28T11:41:00Z</cp:lastPrinted>
  <dcterms:created xsi:type="dcterms:W3CDTF">2022-01-17T14:20:00Z</dcterms:created>
  <dcterms:modified xsi:type="dcterms:W3CDTF">2022-01-17T14:20:00Z</dcterms:modified>
</cp:coreProperties>
</file>